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A375" w14:textId="77777777"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14:paraId="1A36B5AB" w14:textId="77777777"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14:paraId="3FE425C1" w14:textId="77777777" w:rsidR="00E327C0" w:rsidRPr="006C1B29" w:rsidRDefault="00E327C0" w:rsidP="00E327C0">
      <w:pPr>
        <w:pStyle w:val="Podtytu"/>
        <w:rPr>
          <w:rFonts w:ascii="Calibri" w:hAnsi="Calibri"/>
        </w:rPr>
      </w:pPr>
    </w:p>
    <w:p w14:paraId="2E8945A4" w14:textId="77777777"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14:paraId="634166F6" w14:textId="77777777"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14:paraId="5F17E905" w14:textId="77777777"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14:paraId="3353561C" w14:textId="77777777"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14:paraId="1F1B3C3A" w14:textId="77777777"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14:paraId="0927606E"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2E23E8E" w14:textId="77777777"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14:paraId="6C86C458" w14:textId="77777777"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14:paraId="33D75037" w14:textId="77777777"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14:paraId="46AB0433" w14:textId="77777777"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14:paraId="29CCE0C3"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662D0A5F" w14:textId="77777777"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14:paraId="3619F304"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8F3C7C9" w14:textId="77777777"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6B444BB9"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5A1BF8F1" w14:textId="77777777"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14:paraId="1C8CAF35"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14:paraId="5C2A340F"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14:paraId="50AF0BFB" w14:textId="77777777"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E2A190D" w14:textId="77777777"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0101051"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14:paraId="734ED25B" w14:textId="77777777"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31E8F295" w14:textId="77777777"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666B6B75" w14:textId="77777777" w:rsidR="008E5B80" w:rsidRDefault="008E5B80">
      <w:pPr>
        <w:rPr>
          <w:b/>
          <w:bCs/>
          <w:i/>
          <w:iCs/>
        </w:rPr>
      </w:pPr>
    </w:p>
    <w:p w14:paraId="42064816" w14:textId="77777777"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14:paraId="08650D22" w14:textId="77777777" w:rsidTr="00E85E95">
        <w:tc>
          <w:tcPr>
            <w:tcW w:w="9995" w:type="dxa"/>
            <w:shd w:val="clear" w:color="auto" w:fill="C4BC96"/>
          </w:tcPr>
          <w:p w14:paraId="06085301" w14:textId="77777777"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14:paraId="27B57492" w14:textId="77777777"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55"/>
      </w:tblGrid>
      <w:tr w:rsidR="00C91371" w:rsidRPr="00AE24D0" w14:paraId="4AE6990D" w14:textId="77777777"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745C6C0" w14:textId="77777777"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14:paraId="5A207CB4" w14:textId="77777777"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B8A77BE"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2B5CE693" w14:textId="77777777"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882"/>
      </w:tblGrid>
      <w:tr w:rsidR="00E0174B" w:rsidRPr="00AE24D0" w14:paraId="5D87EA7B" w14:textId="77777777"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6065F6F" w14:textId="77777777"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14:paraId="7B69BD06" w14:textId="77777777"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23B63A0" w14:textId="77777777"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14:paraId="78DD5424" w14:textId="77777777" w:rsidTr="00E85E95">
        <w:tblPrEx>
          <w:shd w:val="clear" w:color="auto" w:fill="C4BC96"/>
        </w:tblPrEx>
        <w:trPr>
          <w:gridBefore w:val="1"/>
          <w:wBefore w:w="35" w:type="pct"/>
          <w:trHeight w:val="693"/>
        </w:trPr>
        <w:tc>
          <w:tcPr>
            <w:tcW w:w="4965" w:type="pct"/>
            <w:shd w:val="clear" w:color="auto" w:fill="C4BC96"/>
            <w:vAlign w:val="center"/>
          </w:tcPr>
          <w:p w14:paraId="22858F76" w14:textId="77777777"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14:paraId="5DF1E4B5" w14:textId="77777777"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14:paraId="5FF562D0" w14:textId="7777777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14:paraId="23DFE8DE" w14:textId="77777777"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14:paraId="7AD8746A" w14:textId="7777777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63DCC16B" w14:textId="77777777" w:rsidR="00453CA9" w:rsidRPr="000172F7" w:rsidRDefault="00453CA9" w:rsidP="00453CA9">
            <w:pPr>
              <w:kinsoku w:val="0"/>
              <w:overflowPunct w:val="0"/>
              <w:autoSpaceDE w:val="0"/>
              <w:autoSpaceDN w:val="0"/>
              <w:adjustRightInd w:val="0"/>
              <w:spacing w:before="5"/>
              <w:rPr>
                <w:color w:val="auto"/>
                <w:sz w:val="18"/>
                <w:szCs w:val="18"/>
              </w:rPr>
            </w:pPr>
          </w:p>
          <w:p w14:paraId="26F50961"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14:paraId="21758A1C" w14:textId="77777777" w:rsidR="00453CA9" w:rsidRPr="000172F7" w:rsidRDefault="00453CA9" w:rsidP="00453CA9">
            <w:pPr>
              <w:kinsoku w:val="0"/>
              <w:overflowPunct w:val="0"/>
              <w:autoSpaceDE w:val="0"/>
              <w:autoSpaceDN w:val="0"/>
              <w:adjustRightInd w:val="0"/>
              <w:spacing w:before="5"/>
              <w:rPr>
                <w:color w:val="auto"/>
                <w:sz w:val="18"/>
                <w:szCs w:val="18"/>
              </w:rPr>
            </w:pPr>
          </w:p>
          <w:p w14:paraId="35400CAB" w14:textId="77777777"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14:paraId="7532D44F"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14:paraId="3A07D2E3"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59320F6D" w14:textId="77777777"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14:paraId="7086B4F1" w14:textId="77777777"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14:paraId="0DA7DEAE" w14:textId="7777777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14:paraId="5CF6F1E1"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14:paraId="08AA29D2" w14:textId="77777777"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0313120B" w14:textId="77777777" w:rsidR="00453CA9" w:rsidRPr="00E85E95" w:rsidRDefault="00453CA9" w:rsidP="00453CA9">
            <w:pPr>
              <w:autoSpaceDE w:val="0"/>
              <w:autoSpaceDN w:val="0"/>
              <w:adjustRightInd w:val="0"/>
              <w:rPr>
                <w:color w:val="auto"/>
                <w:sz w:val="17"/>
                <w:szCs w:val="17"/>
              </w:rPr>
            </w:pPr>
          </w:p>
        </w:tc>
      </w:tr>
      <w:tr w:rsidR="000172F7" w:rsidRPr="000172F7" w14:paraId="7D07DC42"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7C1672E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14:paraId="044319E2"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14:paraId="1D44A04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6CC5D84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6C1ED94"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3199CB89"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14:paraId="74220E79"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599231A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588739D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56FAB75"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68C41AC2"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14:paraId="46437611"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2515521A"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DFB86D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A2EFB47"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581195CC"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35AC9B56"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9CFFF1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B7B09A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79A3CA6E"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376AACEF"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14:paraId="12791402"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14:paraId="4A0159A2"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0D86B9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03861D4"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1B99CA9C"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14:paraId="75FE84D5"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403AC82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2A1C716E"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1429302"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2E0DC5D4"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14:paraId="616B1840" w14:textId="77777777"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648E3EF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4012834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0A8E2D7"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120E7C43"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50C1C339"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346B33F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0FB5E899"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5B3F890F"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7A1320DA"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4AE047BA"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92C8037"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2ECF0387"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F79DE70"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71574E4B"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14:paraId="3D638AC2" w14:textId="77777777" w:rsidR="000172F7" w:rsidRPr="000172F7" w:rsidRDefault="000172F7" w:rsidP="000172F7">
            <w:pPr>
              <w:autoSpaceDE w:val="0"/>
              <w:autoSpaceDN w:val="0"/>
              <w:adjustRightInd w:val="0"/>
              <w:rPr>
                <w:color w:val="auto"/>
              </w:rPr>
            </w:pPr>
          </w:p>
        </w:tc>
      </w:tr>
      <w:tr w:rsidR="000172F7" w:rsidRPr="000172F7" w14:paraId="54180F77"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56C71DB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14:paraId="2FCC0738"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14:paraId="413DADFC"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764870B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1A18ACA"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3A162810"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14:paraId="7F0BD3DC" w14:textId="77777777"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14:paraId="03CBAE4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37E9064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046C3BCF" w14:textId="7777777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14:paraId="2D560A13"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14:paraId="58CD5890" w14:textId="77777777"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14:paraId="58CB739A"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101EB0AB"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2328F3C"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73F23B4" w14:textId="77777777"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14:paraId="5C49905F"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0D348081"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14:paraId="309E04AD" w14:textId="7777777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58ADB761" w14:textId="77777777"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14:paraId="1B60E220"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14:paraId="6ECFAFF4" w14:textId="77777777"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14:paraId="39261D04" w14:textId="77777777"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14:paraId="1290C45D" w14:textId="7777777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14:paraId="0633F6D4" w14:textId="77777777"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14:paraId="78779A3D" w14:textId="7777777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14:paraId="56C9D0BE" w14:textId="77777777" w:rsidR="00453CA9" w:rsidRPr="00E85E95" w:rsidRDefault="00453CA9" w:rsidP="00453CA9">
            <w:pPr>
              <w:kinsoku w:val="0"/>
              <w:overflowPunct w:val="0"/>
              <w:autoSpaceDE w:val="0"/>
              <w:autoSpaceDN w:val="0"/>
              <w:adjustRightInd w:val="0"/>
              <w:spacing w:before="4"/>
              <w:rPr>
                <w:color w:val="auto"/>
                <w:sz w:val="17"/>
                <w:szCs w:val="17"/>
              </w:rPr>
            </w:pPr>
          </w:p>
          <w:p w14:paraId="1759E244" w14:textId="77777777"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14:paraId="6E4A0AFD" w14:textId="77777777" w:rsidR="00453CA9" w:rsidRPr="00E85E95" w:rsidRDefault="00453CA9" w:rsidP="00453CA9">
            <w:pPr>
              <w:kinsoku w:val="0"/>
              <w:overflowPunct w:val="0"/>
              <w:autoSpaceDE w:val="0"/>
              <w:autoSpaceDN w:val="0"/>
              <w:adjustRightInd w:val="0"/>
              <w:spacing w:before="4"/>
              <w:rPr>
                <w:color w:val="auto"/>
                <w:sz w:val="17"/>
                <w:szCs w:val="17"/>
              </w:rPr>
            </w:pPr>
          </w:p>
          <w:p w14:paraId="29948645" w14:textId="77777777"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14:paraId="41EFD05F"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2819950B" w14:textId="77777777"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14:paraId="7AEFB695" w14:textId="7777777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14:paraId="1F650ECC" w14:textId="77777777" w:rsidR="00453CA9" w:rsidRPr="00E85E95" w:rsidRDefault="00453CA9" w:rsidP="00453CA9">
            <w:pPr>
              <w:kinsoku w:val="0"/>
              <w:overflowPunct w:val="0"/>
              <w:autoSpaceDE w:val="0"/>
              <w:autoSpaceDN w:val="0"/>
              <w:adjustRightInd w:val="0"/>
              <w:rPr>
                <w:color w:val="auto"/>
                <w:sz w:val="17"/>
                <w:szCs w:val="17"/>
              </w:rPr>
            </w:pPr>
          </w:p>
          <w:p w14:paraId="02F56CAC" w14:textId="77777777"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14:paraId="1C56BDAE" w14:textId="77777777"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14:paraId="46B782B9" w14:textId="77777777"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14:paraId="091EBAC4" w14:textId="77777777"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14:paraId="0A988091"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593C79F9"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14:paraId="00202B70" w14:textId="77777777"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14:paraId="6D2F2354" w14:textId="77777777"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14:paraId="446B3DD6"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61300764"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243B600E"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1788EA1C" w14:textId="77777777"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A89E6D2"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1768FE67"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31F46F7D"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0965DF7C"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23D0D29A" w14:textId="7777777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14:paraId="14E0C1EB" w14:textId="77777777"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D7C1D21"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6D763CC6"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14:paraId="6C066433" w14:textId="77777777"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14:paraId="4C3EE480"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A9B499D" w14:textId="7777777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1D2C1818" w14:textId="77777777" w:rsidR="000172F7" w:rsidRPr="00E85E95" w:rsidRDefault="000172F7" w:rsidP="000172F7">
            <w:pPr>
              <w:kinsoku w:val="0"/>
              <w:overflowPunct w:val="0"/>
              <w:autoSpaceDE w:val="0"/>
              <w:autoSpaceDN w:val="0"/>
              <w:adjustRightInd w:val="0"/>
              <w:rPr>
                <w:color w:val="auto"/>
                <w:sz w:val="17"/>
                <w:szCs w:val="17"/>
              </w:rPr>
            </w:pPr>
          </w:p>
          <w:p w14:paraId="3FA50266" w14:textId="77777777"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3859C6F1" w14:textId="77777777"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14:paraId="6731D4C1" w14:textId="77777777"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14:paraId="7DBBDBB5"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2AE8A8AA" w14:textId="77777777"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3009BF15"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263ED4A" w14:textId="77777777"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14:paraId="7E93273D" w14:textId="77777777"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14:paraId="6E555CFF" w14:textId="77777777"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14:paraId="5BDD9CFE"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5FDCADF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2269879B"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00F45BE1" w14:textId="77777777"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14:paraId="397572A6" w14:textId="77777777"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14:paraId="69BC0EB7" w14:textId="77777777"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14:paraId="6E8D619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14:paraId="40E4BE69"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ABFD9D7"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45840765" w14:textId="77777777"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14:paraId="751C8F78" w14:textId="77777777"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14:paraId="63B8F05E" w14:textId="77777777"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14:paraId="48EA3711"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14:paraId="5C4F56C0"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5FFD444"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5D1501FE"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14:paraId="09FA54E7" w14:textId="77777777"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14:paraId="6397DD69" w14:textId="77777777"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14:paraId="5415E786"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14:paraId="675FEC79" w14:textId="77777777"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14:paraId="1AC296E6"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227F2DA4"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14:paraId="0406A680"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14:paraId="0E2E3FA4" w14:textId="77777777"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14:paraId="1F4C2077" w14:textId="77777777"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14:paraId="46863D50"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14:paraId="26EAF5DD"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14:paraId="1EE6E3EC"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74A8670E" w14:textId="7777777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3623B7F1"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14:paraId="13546FD8" w14:textId="77777777"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14:paraId="29537C66" w14:textId="77777777"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14:paraId="02D8211C" w14:textId="77777777"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14:paraId="387AF0A9" w14:textId="77777777"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14:paraId="5F6F53CB" w14:textId="77777777"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14:paraId="4CEE7FC4" w14:textId="77777777" w:rsidR="000172F7" w:rsidRPr="000172F7" w:rsidRDefault="000172F7" w:rsidP="000172F7">
            <w:pPr>
              <w:autoSpaceDE w:val="0"/>
              <w:autoSpaceDN w:val="0"/>
              <w:adjustRightInd w:val="0"/>
              <w:spacing w:beforeLines="20" w:before="48" w:afterLines="20" w:after="48"/>
              <w:rPr>
                <w:color w:val="auto"/>
              </w:rPr>
            </w:pPr>
          </w:p>
        </w:tc>
      </w:tr>
      <w:tr w:rsidR="000172F7" w:rsidRPr="000172F7" w14:paraId="15E4BD5C"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7B8670A7" w14:textId="77777777"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14:paraId="6F9CBE83"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14:paraId="6B458D91" w14:textId="77777777"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14:paraId="6654D5C1"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14:paraId="5F994479"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508BFE78" w14:textId="7777777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14:paraId="03413F61" w14:textId="77777777" w:rsidR="000172F7" w:rsidRPr="00E85E95" w:rsidRDefault="000172F7" w:rsidP="000172F7">
            <w:pPr>
              <w:kinsoku w:val="0"/>
              <w:overflowPunct w:val="0"/>
              <w:autoSpaceDE w:val="0"/>
              <w:autoSpaceDN w:val="0"/>
              <w:adjustRightInd w:val="0"/>
              <w:rPr>
                <w:color w:val="auto"/>
                <w:sz w:val="17"/>
                <w:szCs w:val="17"/>
              </w:rPr>
            </w:pPr>
          </w:p>
          <w:p w14:paraId="79290E41" w14:textId="77777777"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14:paraId="3714BF4A" w14:textId="77777777"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14:paraId="31FB4509" w14:textId="77777777"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14:paraId="0F944B3B"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4716CB8F"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FF680D3"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25AE3369" w14:textId="77777777"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6F7199D"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709E6709" w14:textId="77777777"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14:paraId="07E3BDA8"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46EF9366"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4BE7428" w14:textId="7777777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14:paraId="5EB91783" w14:textId="77777777"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DC7D5FA" w14:textId="77777777"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14:paraId="7668CC68" w14:textId="77777777"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14:paraId="2D76A3E6"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14:paraId="3B7A7A9C"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14:paraId="6B2B64C4"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797B194A" w14:textId="77777777"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02862845" w14:textId="77777777"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14:paraId="6FC38042"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3A1C4FBA" w14:textId="77777777"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14:paraId="66122FA5"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7AC59701"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093EFF79"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14:paraId="50DB6D0B"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0CF31FA8"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14:paraId="234CA347" w14:textId="7777777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14:paraId="62BAAEF2" w14:textId="77777777"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14:paraId="2ED66A3C" w14:textId="77777777"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14:paraId="72B63DFC"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14:paraId="5474E39B" w14:textId="77777777"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14:paraId="4E2098D5" w14:textId="77777777"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0CDD" w:rsidRPr="00AE24D0" w14:paraId="1BDD178A"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53940C81" w14:textId="77777777"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14:paraId="71B084A1" w14:textId="77777777"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14:paraId="32361090" w14:textId="77777777"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14:paraId="0BDCD723"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5F263CA7" w14:textId="77777777"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97CC4" w:rsidRPr="00AE24D0" w14:paraId="4B56DEAE" w14:textId="77777777"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58F1B26D" w14:textId="77777777"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14:paraId="2D5DEA29" w14:textId="77777777"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EA9A64E" w14:textId="77777777"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06ECE8FC" w14:textId="77777777" w:rsidR="005C4954" w:rsidRPr="006C1B29" w:rsidRDefault="005C4954" w:rsidP="00C44C30">
      <w:pPr>
        <w:widowControl w:val="0"/>
        <w:autoSpaceDE w:val="0"/>
        <w:autoSpaceDN w:val="0"/>
        <w:adjustRightInd w:val="0"/>
        <w:jc w:val="both"/>
        <w:rPr>
          <w:rFonts w:ascii="Calibri" w:hAnsi="Calibri" w:cs="Verdana"/>
          <w:color w:val="auto"/>
          <w:sz w:val="16"/>
          <w:szCs w:val="16"/>
        </w:rPr>
      </w:pPr>
    </w:p>
    <w:p w14:paraId="49B2C6F7" w14:textId="77777777"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28"/>
      </w:tblGrid>
      <w:tr w:rsidR="005C4954" w:rsidRPr="00AE24D0" w14:paraId="76D5CEFE" w14:textId="77777777" w:rsidTr="00E85E95">
        <w:trPr>
          <w:trHeight w:val="491"/>
        </w:trPr>
        <w:tc>
          <w:tcPr>
            <w:tcW w:w="5000" w:type="pct"/>
            <w:shd w:val="clear" w:color="auto" w:fill="C4BC96"/>
          </w:tcPr>
          <w:p w14:paraId="6A87CD24" w14:textId="77777777"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14:paraId="6876D9DC" w14:textId="77777777"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0372DC37" w14:textId="77777777"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14:paraId="3290A962" w14:textId="77777777"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14:paraId="72BEF3FC" w14:textId="77777777"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14:paraId="22A2ED28" w14:textId="77777777"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14:paraId="5F70CC81" w14:textId="77777777"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14:paraId="05625AD1" w14:textId="77777777"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14:paraId="33369810" w14:textId="77777777" w:rsidTr="00836880">
        <w:trPr>
          <w:trHeight w:val="340"/>
        </w:trPr>
        <w:tc>
          <w:tcPr>
            <w:tcW w:w="236" w:type="dxa"/>
            <w:tcBorders>
              <w:bottom w:val="nil"/>
              <w:right w:val="nil"/>
            </w:tcBorders>
            <w:shd w:val="clear" w:color="auto" w:fill="auto"/>
          </w:tcPr>
          <w:p w14:paraId="2942B142" w14:textId="77777777"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14:paraId="7E9706B1" w14:textId="77777777"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14:paraId="02E8ACB7" w14:textId="77777777" w:rsidR="00504BDF" w:rsidRPr="006C1B29" w:rsidRDefault="00504BDF" w:rsidP="00504BDF">
            <w:pPr>
              <w:ind w:right="-108"/>
              <w:jc w:val="center"/>
              <w:rPr>
                <w:rFonts w:ascii="Calibri" w:hAnsi="Calibri" w:cs="Calibri"/>
                <w:sz w:val="18"/>
                <w:szCs w:val="22"/>
              </w:rPr>
            </w:pPr>
          </w:p>
        </w:tc>
      </w:tr>
      <w:tr w:rsidR="00E25CE6" w:rsidRPr="00AE24D0" w14:paraId="3F8E71F7" w14:textId="77777777" w:rsidTr="00836880">
        <w:trPr>
          <w:trHeight w:val="340"/>
        </w:trPr>
        <w:tc>
          <w:tcPr>
            <w:tcW w:w="236" w:type="dxa"/>
            <w:tcBorders>
              <w:top w:val="nil"/>
              <w:bottom w:val="nil"/>
              <w:right w:val="nil"/>
            </w:tcBorders>
            <w:shd w:val="clear" w:color="auto" w:fill="auto"/>
          </w:tcPr>
          <w:p w14:paraId="50745E67" w14:textId="77777777"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14:paraId="1B5675EE" w14:textId="77777777"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14:paraId="5EF6DD23" w14:textId="77777777" w:rsidR="00E25CE6" w:rsidRPr="006C1B29" w:rsidRDefault="00E25CE6" w:rsidP="00E25CE6">
            <w:pPr>
              <w:ind w:right="-108"/>
              <w:jc w:val="center"/>
              <w:rPr>
                <w:rFonts w:ascii="Calibri" w:hAnsi="Calibri" w:cs="Calibri"/>
                <w:sz w:val="18"/>
                <w:szCs w:val="22"/>
              </w:rPr>
            </w:pPr>
          </w:p>
        </w:tc>
      </w:tr>
      <w:tr w:rsidR="00E25CE6" w:rsidRPr="00AE24D0" w14:paraId="412A5370" w14:textId="77777777" w:rsidTr="00836880">
        <w:trPr>
          <w:trHeight w:val="1390"/>
        </w:trPr>
        <w:tc>
          <w:tcPr>
            <w:tcW w:w="7654" w:type="dxa"/>
            <w:gridSpan w:val="5"/>
            <w:tcBorders>
              <w:top w:val="nil"/>
              <w:bottom w:val="nil"/>
            </w:tcBorders>
            <w:shd w:val="clear" w:color="auto" w:fill="auto"/>
          </w:tcPr>
          <w:p w14:paraId="56B6D9EF" w14:textId="77777777"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14:paraId="3FD3916C" w14:textId="77777777" w:rsidR="00E25CE6" w:rsidRPr="006C1B29" w:rsidRDefault="00E25CE6" w:rsidP="00836880">
            <w:pPr>
              <w:ind w:right="-108"/>
              <w:jc w:val="center"/>
              <w:rPr>
                <w:rFonts w:ascii="Calibri" w:eastAsia="Arial" w:hAnsi="Calibri" w:cs="Calibri"/>
                <w:sz w:val="18"/>
                <w:szCs w:val="22"/>
              </w:rPr>
            </w:pPr>
          </w:p>
          <w:p w14:paraId="327EAFC8" w14:textId="77777777"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0"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0"/>
          </w:p>
        </w:tc>
      </w:tr>
      <w:tr w:rsidR="00E25CE6" w:rsidRPr="00AE24D0" w14:paraId="7CBC8473" w14:textId="77777777" w:rsidTr="00836880">
        <w:trPr>
          <w:trHeight w:hRule="exact" w:val="170"/>
        </w:trPr>
        <w:tc>
          <w:tcPr>
            <w:tcW w:w="2941" w:type="dxa"/>
            <w:gridSpan w:val="2"/>
            <w:tcBorders>
              <w:top w:val="nil"/>
              <w:right w:val="nil"/>
            </w:tcBorders>
            <w:shd w:val="clear" w:color="auto" w:fill="auto"/>
          </w:tcPr>
          <w:p w14:paraId="0FCFC9FB" w14:textId="77777777"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14:paraId="318450F1" w14:textId="77777777"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14:paraId="3C21EE37" w14:textId="77777777" w:rsidR="00E25CE6" w:rsidRPr="006C1B29" w:rsidRDefault="00E25CE6" w:rsidP="00E25CE6">
            <w:pPr>
              <w:ind w:right="-108"/>
              <w:jc w:val="center"/>
              <w:rPr>
                <w:rFonts w:ascii="Calibri" w:hAnsi="Calibri" w:cs="Calibri"/>
                <w:sz w:val="18"/>
                <w:szCs w:val="22"/>
              </w:rPr>
            </w:pPr>
          </w:p>
        </w:tc>
      </w:tr>
    </w:tbl>
    <w:p w14:paraId="67323320" w14:textId="77777777"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14:paraId="0BE03C81" w14:textId="77777777"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14:paraId="347DC73A" w14:textId="77777777"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36BC" w14:textId="77777777" w:rsidR="008F6B9A" w:rsidRDefault="008F6B9A">
      <w:r>
        <w:separator/>
      </w:r>
    </w:p>
  </w:endnote>
  <w:endnote w:type="continuationSeparator" w:id="0">
    <w:p w14:paraId="40A29F67" w14:textId="77777777" w:rsidR="008F6B9A" w:rsidRDefault="008F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7363" w14:textId="77777777"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D18EC">
      <w:rPr>
        <w:rFonts w:ascii="Calibri" w:hAnsi="Calibri"/>
        <w:noProof/>
        <w:sz w:val="22"/>
        <w:szCs w:val="22"/>
      </w:rPr>
      <w:t>1</w:t>
    </w:r>
    <w:r w:rsidRPr="00E923BC">
      <w:rPr>
        <w:rFonts w:ascii="Calibri" w:hAnsi="Calibri"/>
        <w:sz w:val="22"/>
        <w:szCs w:val="22"/>
      </w:rPr>
      <w:fldChar w:fldCharType="end"/>
    </w:r>
  </w:p>
  <w:p w14:paraId="50BE85A4" w14:textId="77777777" w:rsidR="009A2D9B" w:rsidRDefault="009A2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6B3D" w14:textId="77777777" w:rsidR="008F6B9A" w:rsidRDefault="008F6B9A">
      <w:r>
        <w:separator/>
      </w:r>
    </w:p>
  </w:footnote>
  <w:footnote w:type="continuationSeparator" w:id="0">
    <w:p w14:paraId="11DFD435" w14:textId="77777777" w:rsidR="008F6B9A" w:rsidRDefault="008F6B9A">
      <w:r>
        <w:continuationSeparator/>
      </w:r>
    </w:p>
  </w:footnote>
  <w:footnote w:id="1">
    <w:p w14:paraId="578685C5" w14:textId="77777777"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14:paraId="5EC6C1F0" w14:textId="77777777"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14:paraId="0A0AF932" w14:textId="77777777"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14:paraId="6206A0F2" w14:textId="77777777"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14:paraId="33593D14" w14:textId="77777777"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018907F4" w14:textId="77777777"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14:paraId="0102CD66" w14:textId="77777777"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14:paraId="638E668B" w14:textId="77777777"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14:paraId="6900D971" w14:textId="77777777"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4509873">
    <w:abstractNumId w:val="1"/>
  </w:num>
  <w:num w:numId="2" w16cid:durableId="652560346">
    <w:abstractNumId w:val="6"/>
  </w:num>
  <w:num w:numId="3" w16cid:durableId="985233815">
    <w:abstractNumId w:val="8"/>
  </w:num>
  <w:num w:numId="4" w16cid:durableId="1705207279">
    <w:abstractNumId w:val="4"/>
  </w:num>
  <w:num w:numId="5" w16cid:durableId="1380665050">
    <w:abstractNumId w:val="11"/>
  </w:num>
  <w:num w:numId="6" w16cid:durableId="1589073730">
    <w:abstractNumId w:val="0"/>
  </w:num>
  <w:num w:numId="7" w16cid:durableId="1459488653">
    <w:abstractNumId w:val="10"/>
  </w:num>
  <w:num w:numId="8" w16cid:durableId="1368872165">
    <w:abstractNumId w:val="9"/>
  </w:num>
  <w:num w:numId="9" w16cid:durableId="800730420">
    <w:abstractNumId w:val="2"/>
  </w:num>
  <w:num w:numId="10" w16cid:durableId="1339774578">
    <w:abstractNumId w:val="3"/>
  </w:num>
  <w:num w:numId="11" w16cid:durableId="646009792">
    <w:abstractNumId w:val="7"/>
  </w:num>
  <w:num w:numId="12" w16cid:durableId="855850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10"/>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07680"/>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5310"/>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8F6B9A"/>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18EC"/>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80890"/>
  <w15:docId w15:val="{F3C6B5D0-BF3B-43CB-92DD-F6E4BA27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kaLuczak\Downloads\20190416120505ic1r0m4zjus9.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F90B-4C82-4338-8A67-0AEB57D8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20190416120505ic1r0m4zjus9</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AngelikaLuczak</dc:creator>
  <cp:keywords>SPRAWOZDANIE Z WYKONANIA ZADANIA PUBLICZNEGO</cp:keywords>
  <dc:description>Dz.U. 2018, poz. 2057 (załącznik 5)</dc:description>
  <cp:lastModifiedBy>AngelikaLuczak</cp:lastModifiedBy>
  <cp:revision>1</cp:revision>
  <cp:lastPrinted>2016-05-12T12:15:00Z</cp:lastPrinted>
  <dcterms:created xsi:type="dcterms:W3CDTF">2022-04-21T06:49:00Z</dcterms:created>
  <dcterms:modified xsi:type="dcterms:W3CDTF">2022-04-21T06:49:00Z</dcterms:modified>
  <cp:category>Realizacja zadań publicznych</cp:category>
  <cp:contentStatus>Formularz obowiązuje od dnia 29 października 2018 r.</cp:contentStatus>
</cp:coreProperties>
</file>